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2BAC" w14:textId="5A27503F" w:rsidR="00C9577F" w:rsidRPr="00C9577F" w:rsidRDefault="00CB2F10" w:rsidP="00C9577F">
      <w:pPr>
        <w:jc w:val="both"/>
        <w:rPr>
          <w:rFonts w:ascii="Arial" w:hAnsi="Arial" w:cs="Arial"/>
          <w:b/>
          <w:smallCaps/>
          <w:color w:val="632423" w:themeColor="accent2" w:themeShade="80"/>
          <w:sz w:val="24"/>
          <w:szCs w:val="24"/>
        </w:rPr>
      </w:pPr>
      <w:r w:rsidRPr="00C9577F">
        <w:rPr>
          <w:rFonts w:ascii="Arial" w:hAnsi="Arial" w:cs="Arial"/>
          <w:b/>
          <w:smallCaps/>
          <w:color w:val="632423" w:themeColor="accent2" w:themeShade="80"/>
          <w:sz w:val="24"/>
          <w:szCs w:val="24"/>
        </w:rPr>
        <w:t xml:space="preserve">REGISTRO </w:t>
      </w:r>
      <w:r w:rsidR="005A7490" w:rsidRPr="00C9577F">
        <w:rPr>
          <w:rFonts w:ascii="Arial" w:hAnsi="Arial" w:cs="Arial"/>
          <w:b/>
          <w:smallCaps/>
          <w:color w:val="632423" w:themeColor="accent2" w:themeShade="80"/>
          <w:sz w:val="24"/>
          <w:szCs w:val="24"/>
        </w:rPr>
        <w:t xml:space="preserve">ACADÉMICO DE ASPIRANTES AL </w:t>
      </w:r>
      <w:r w:rsidR="002748A8" w:rsidRPr="00C9577F">
        <w:rPr>
          <w:rFonts w:ascii="Arial" w:hAnsi="Arial" w:cs="Arial"/>
          <w:b/>
          <w:smallCaps/>
          <w:color w:val="632423" w:themeColor="accent2" w:themeShade="80"/>
          <w:sz w:val="24"/>
          <w:szCs w:val="24"/>
        </w:rPr>
        <w:t xml:space="preserve">DOCTORADO EN </w:t>
      </w:r>
      <w:r w:rsidR="00F96E82" w:rsidRPr="00C9577F">
        <w:rPr>
          <w:rFonts w:ascii="Arial" w:hAnsi="Arial" w:cs="Arial"/>
          <w:b/>
          <w:smallCaps/>
          <w:color w:val="632423" w:themeColor="accent2" w:themeShade="80"/>
          <w:sz w:val="24"/>
          <w:szCs w:val="24"/>
        </w:rPr>
        <w:t>BIOTECNOLOGÍA</w:t>
      </w:r>
      <w:r w:rsidR="00C9577F" w:rsidRPr="00C9577F">
        <w:rPr>
          <w:rFonts w:ascii="Arial" w:hAnsi="Arial" w:cs="Arial"/>
          <w:b/>
          <w:smallCaps/>
          <w:color w:val="632423" w:themeColor="accent2" w:themeShade="80"/>
          <w:sz w:val="24"/>
          <w:szCs w:val="24"/>
        </w:rPr>
        <w:t xml:space="preserve"> INGRESO </w:t>
      </w:r>
      <w:r w:rsidR="00F35F8E">
        <w:rPr>
          <w:rFonts w:ascii="Arial" w:hAnsi="Arial" w:cs="Arial"/>
          <w:b/>
          <w:smallCaps/>
          <w:color w:val="632423" w:themeColor="accent2" w:themeShade="80"/>
          <w:sz w:val="24"/>
          <w:szCs w:val="24"/>
        </w:rPr>
        <w:t>24-I</w:t>
      </w:r>
      <w:r w:rsidR="00974A2F" w:rsidRPr="00C9577F">
        <w:rPr>
          <w:rFonts w:ascii="Arial" w:hAnsi="Arial" w:cs="Arial"/>
          <w:b/>
          <w:smallCaps/>
          <w:color w:val="632423" w:themeColor="accent2" w:themeShade="80"/>
          <w:sz w:val="28"/>
          <w:szCs w:val="28"/>
        </w:rPr>
        <w:t xml:space="preserve"> </w:t>
      </w:r>
    </w:p>
    <w:p w14:paraId="66DAF3F8" w14:textId="575A037E" w:rsidR="00CB2F10" w:rsidRPr="00C9577F" w:rsidRDefault="00C9577F" w:rsidP="00C9577F">
      <w:pPr>
        <w:jc w:val="center"/>
        <w:rPr>
          <w:rFonts w:ascii="Arial" w:hAnsi="Arial" w:cs="Arial"/>
          <w:b/>
          <w:smallCaps/>
          <w:color w:val="9BBB59" w:themeColor="accent3"/>
          <w:sz w:val="22"/>
          <w:szCs w:val="22"/>
        </w:rPr>
      </w:pPr>
      <w:r w:rsidRPr="00C9577F">
        <w:rPr>
          <w:rFonts w:ascii="Arial" w:hAnsi="Arial" w:cs="Arial"/>
          <w:b/>
          <w:smallCaps/>
          <w:color w:val="4F6228" w:themeColor="accent3" w:themeShade="80"/>
          <w:sz w:val="22"/>
          <w:szCs w:val="22"/>
        </w:rPr>
        <w:t>(este formato se llena desde computadora, no a mano</w:t>
      </w:r>
      <w:r w:rsidR="00A07EF9">
        <w:rPr>
          <w:rFonts w:ascii="Arial" w:hAnsi="Arial" w:cs="Arial"/>
          <w:b/>
          <w:smallCaps/>
          <w:color w:val="4F6228" w:themeColor="accent3" w:themeShade="80"/>
          <w:sz w:val="22"/>
          <w:szCs w:val="22"/>
        </w:rPr>
        <w:t xml:space="preserve"> y se entrega en formato </w:t>
      </w:r>
      <w:proofErr w:type="spellStart"/>
      <w:r w:rsidR="00D61747">
        <w:rPr>
          <w:rFonts w:ascii="Arial" w:hAnsi="Arial" w:cs="Arial"/>
          <w:b/>
          <w:smallCaps/>
          <w:color w:val="4F6228" w:themeColor="accent3" w:themeShade="80"/>
          <w:sz w:val="22"/>
          <w:szCs w:val="22"/>
        </w:rPr>
        <w:t>word</w:t>
      </w:r>
      <w:proofErr w:type="spellEnd"/>
      <w:r w:rsidR="00D61747">
        <w:rPr>
          <w:rFonts w:ascii="Arial" w:hAnsi="Arial" w:cs="Arial"/>
          <w:b/>
          <w:smallCaps/>
          <w:color w:val="4F6228" w:themeColor="accent3" w:themeShade="80"/>
          <w:sz w:val="22"/>
          <w:szCs w:val="22"/>
        </w:rPr>
        <w:t xml:space="preserve"> o </w:t>
      </w:r>
      <w:proofErr w:type="spellStart"/>
      <w:r w:rsidR="00A07EF9">
        <w:rPr>
          <w:rFonts w:ascii="Arial" w:hAnsi="Arial" w:cs="Arial"/>
          <w:b/>
          <w:smallCaps/>
          <w:color w:val="4F6228" w:themeColor="accent3" w:themeShade="80"/>
          <w:sz w:val="22"/>
          <w:szCs w:val="22"/>
        </w:rPr>
        <w:t>pdf</w:t>
      </w:r>
      <w:proofErr w:type="spellEnd"/>
      <w:r w:rsidRPr="00C9577F">
        <w:rPr>
          <w:rFonts w:ascii="Arial" w:hAnsi="Arial" w:cs="Arial"/>
          <w:b/>
          <w:smallCaps/>
          <w:color w:val="4F6228" w:themeColor="accent3" w:themeShade="80"/>
          <w:sz w:val="22"/>
          <w:szCs w:val="22"/>
        </w:rPr>
        <w:t>)</w:t>
      </w:r>
    </w:p>
    <w:p w14:paraId="2652CB90" w14:textId="77777777" w:rsidR="005D0C9D" w:rsidRDefault="005D0C9D">
      <w:pPr>
        <w:rPr>
          <w:rFonts w:ascii="Arial" w:hAnsi="Arial" w:cs="Arial"/>
          <w:b/>
          <w:i/>
        </w:rPr>
      </w:pPr>
    </w:p>
    <w:p w14:paraId="78CE6BE6" w14:textId="77777777" w:rsidR="00CB2F10" w:rsidRPr="0089693F" w:rsidRDefault="00CB2F10">
      <w:pPr>
        <w:rPr>
          <w:rFonts w:ascii="Arial" w:hAnsi="Arial" w:cs="Arial"/>
          <w:i/>
          <w:smallCaps/>
          <w:u w:val="single"/>
        </w:rPr>
      </w:pPr>
      <w:r w:rsidRPr="0089693F">
        <w:rPr>
          <w:rFonts w:ascii="Arial" w:hAnsi="Arial" w:cs="Arial"/>
          <w:b/>
          <w:i/>
          <w:smallCaps/>
        </w:rPr>
        <w:t>DATOS PARTICULARES</w:t>
      </w:r>
      <w:r w:rsidRPr="0089693F">
        <w:rPr>
          <w:rFonts w:ascii="Arial" w:hAnsi="Arial" w:cs="Arial"/>
          <w:i/>
          <w:smallCaps/>
        </w:rPr>
        <w:t>:</w:t>
      </w:r>
    </w:p>
    <w:p w14:paraId="220E4B98" w14:textId="77777777" w:rsidR="00E95D40" w:rsidRPr="0089693F" w:rsidRDefault="00E95D40" w:rsidP="00E95D4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</w:tabs>
        <w:rPr>
          <w:rFonts w:ascii="Arial" w:hAnsi="Arial" w:cs="Arial"/>
          <w:smallCaps/>
        </w:rPr>
      </w:pPr>
    </w:p>
    <w:p w14:paraId="1976D592" w14:textId="77777777" w:rsidR="00CB2F10" w:rsidRPr="0089693F" w:rsidRDefault="00CB2F10" w:rsidP="0000587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</w:tabs>
        <w:spacing w:line="240" w:lineRule="exact"/>
        <w:rPr>
          <w:rFonts w:ascii="Arial" w:hAnsi="Arial" w:cs="Arial"/>
          <w:i/>
          <w:smallCaps/>
        </w:rPr>
      </w:pPr>
      <w:r w:rsidRPr="0089693F">
        <w:rPr>
          <w:rFonts w:ascii="Arial" w:hAnsi="Arial" w:cs="Arial"/>
          <w:smallCaps/>
        </w:rPr>
        <w:t>NOMBRE COMPLETO:</w:t>
      </w:r>
    </w:p>
    <w:p w14:paraId="7EEC0339" w14:textId="77777777" w:rsidR="00CB2F10" w:rsidRPr="0089693F" w:rsidRDefault="00CB2F10" w:rsidP="0000587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240" w:lineRule="exact"/>
        <w:rPr>
          <w:rFonts w:ascii="Arial" w:hAnsi="Arial" w:cs="Arial"/>
          <w:smallCaps/>
        </w:rPr>
      </w:pPr>
    </w:p>
    <w:p w14:paraId="3F44A2F5" w14:textId="77777777" w:rsidR="00CB2F10" w:rsidRPr="0089693F" w:rsidRDefault="00CB2F10" w:rsidP="0000587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284"/>
        </w:tabs>
        <w:spacing w:line="240" w:lineRule="exact"/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DOMICILIO:</w:t>
      </w:r>
      <w:r w:rsidR="002748A8" w:rsidRPr="0089693F">
        <w:rPr>
          <w:rFonts w:ascii="Arial" w:hAnsi="Arial" w:cs="Arial"/>
          <w:smallCaps/>
        </w:rPr>
        <w:t xml:space="preserve"> _</w:t>
      </w:r>
      <w:r w:rsidR="00016B46" w:rsidRPr="0089693F">
        <w:rPr>
          <w:rFonts w:ascii="Arial" w:hAnsi="Arial" w:cs="Arial"/>
          <w:smallCaps/>
        </w:rPr>
        <w:t>_</w:t>
      </w:r>
      <w:r w:rsidRPr="0089693F">
        <w:rPr>
          <w:rFonts w:ascii="Arial" w:hAnsi="Arial" w:cs="Arial"/>
          <w:smallCaps/>
        </w:rPr>
        <w:t>_____________________________________________________________________________</w:t>
      </w:r>
      <w:r w:rsidR="00BA1BAB" w:rsidRPr="0089693F">
        <w:rPr>
          <w:rFonts w:ascii="Arial" w:hAnsi="Arial" w:cs="Arial"/>
          <w:smallCaps/>
        </w:rPr>
        <w:t>_______</w:t>
      </w:r>
      <w:r w:rsidR="002748A8" w:rsidRPr="0089693F">
        <w:rPr>
          <w:rFonts w:ascii="Arial" w:hAnsi="Arial" w:cs="Arial"/>
          <w:smallCaps/>
        </w:rPr>
        <w:t>_</w:t>
      </w:r>
      <w:r w:rsidR="00016B46" w:rsidRPr="0089693F">
        <w:rPr>
          <w:rFonts w:ascii="Arial" w:hAnsi="Arial" w:cs="Arial"/>
          <w:smallCaps/>
        </w:rPr>
        <w:t>_</w:t>
      </w:r>
    </w:p>
    <w:p w14:paraId="472C7795" w14:textId="77777777" w:rsidR="00CB2F10" w:rsidRPr="0089693F" w:rsidRDefault="00CB2F10" w:rsidP="0000587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240" w:lineRule="exact"/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ab/>
      </w:r>
      <w:r w:rsidR="008B6406" w:rsidRPr="0089693F">
        <w:rPr>
          <w:rFonts w:ascii="Arial" w:hAnsi="Arial" w:cs="Arial"/>
          <w:smallCaps/>
        </w:rPr>
        <w:tab/>
      </w:r>
      <w:r w:rsidRPr="0089693F">
        <w:rPr>
          <w:rFonts w:ascii="Arial" w:hAnsi="Arial" w:cs="Arial"/>
          <w:smallCaps/>
        </w:rPr>
        <w:t>Call</w:t>
      </w:r>
      <w:r w:rsidR="008B6406" w:rsidRPr="0089693F">
        <w:rPr>
          <w:rFonts w:ascii="Arial" w:hAnsi="Arial" w:cs="Arial"/>
          <w:smallCaps/>
        </w:rPr>
        <w:t>e y número exterior</w:t>
      </w:r>
      <w:r w:rsidR="00066CB8" w:rsidRPr="0089693F">
        <w:rPr>
          <w:rFonts w:ascii="Arial" w:hAnsi="Arial" w:cs="Arial"/>
          <w:smallCaps/>
        </w:rPr>
        <w:t xml:space="preserve">      </w:t>
      </w:r>
      <w:r w:rsidRPr="0089693F">
        <w:rPr>
          <w:rFonts w:ascii="Arial" w:hAnsi="Arial" w:cs="Arial"/>
          <w:smallCaps/>
        </w:rPr>
        <w:t>n</w:t>
      </w:r>
      <w:r w:rsidR="008B6406" w:rsidRPr="0089693F">
        <w:rPr>
          <w:rFonts w:ascii="Arial" w:hAnsi="Arial" w:cs="Arial"/>
          <w:smallCaps/>
        </w:rPr>
        <w:t>úmero interior</w:t>
      </w:r>
      <w:r w:rsidR="008B6406" w:rsidRPr="0089693F">
        <w:rPr>
          <w:rFonts w:ascii="Arial" w:hAnsi="Arial" w:cs="Arial"/>
          <w:smallCaps/>
        </w:rPr>
        <w:tab/>
      </w:r>
      <w:r w:rsidR="002748A8" w:rsidRPr="0089693F">
        <w:rPr>
          <w:rFonts w:ascii="Arial" w:hAnsi="Arial" w:cs="Arial"/>
          <w:smallCaps/>
        </w:rPr>
        <w:t xml:space="preserve">       </w:t>
      </w:r>
      <w:r w:rsidR="008B6406" w:rsidRPr="0089693F">
        <w:rPr>
          <w:rFonts w:ascii="Arial" w:hAnsi="Arial" w:cs="Arial"/>
          <w:smallCaps/>
        </w:rPr>
        <w:t>Colonia</w:t>
      </w:r>
      <w:r w:rsidR="00066CB8" w:rsidRPr="0089693F">
        <w:rPr>
          <w:rFonts w:ascii="Arial" w:hAnsi="Arial" w:cs="Arial"/>
          <w:smallCaps/>
        </w:rPr>
        <w:tab/>
      </w:r>
      <w:r w:rsidR="002748A8" w:rsidRPr="0089693F">
        <w:rPr>
          <w:rFonts w:ascii="Arial" w:hAnsi="Arial" w:cs="Arial"/>
          <w:smallCaps/>
        </w:rPr>
        <w:t xml:space="preserve">                         </w:t>
      </w:r>
      <w:r w:rsidR="008B6406" w:rsidRPr="0089693F">
        <w:rPr>
          <w:rFonts w:ascii="Arial" w:hAnsi="Arial" w:cs="Arial"/>
          <w:smallCaps/>
        </w:rPr>
        <w:t>D</w:t>
      </w:r>
      <w:r w:rsidRPr="0089693F">
        <w:rPr>
          <w:rFonts w:ascii="Arial" w:hAnsi="Arial" w:cs="Arial"/>
          <w:smallCaps/>
        </w:rPr>
        <w:t xml:space="preserve">elegación </w:t>
      </w:r>
      <w:r w:rsidR="008B6406" w:rsidRPr="0089693F">
        <w:rPr>
          <w:rFonts w:ascii="Arial" w:hAnsi="Arial" w:cs="Arial"/>
          <w:smallCaps/>
        </w:rPr>
        <w:t xml:space="preserve">     </w:t>
      </w:r>
      <w:r w:rsidR="002748A8" w:rsidRPr="0089693F">
        <w:rPr>
          <w:rFonts w:ascii="Arial" w:hAnsi="Arial" w:cs="Arial"/>
          <w:smallCaps/>
        </w:rPr>
        <w:t xml:space="preserve">   </w:t>
      </w:r>
      <w:r w:rsidR="008B6406" w:rsidRPr="0089693F">
        <w:rPr>
          <w:rFonts w:ascii="Arial" w:hAnsi="Arial" w:cs="Arial"/>
          <w:smallCaps/>
        </w:rPr>
        <w:t xml:space="preserve"> </w:t>
      </w:r>
      <w:r w:rsidRPr="0089693F">
        <w:rPr>
          <w:rFonts w:ascii="Arial" w:hAnsi="Arial" w:cs="Arial"/>
          <w:smallCaps/>
        </w:rPr>
        <w:t>C.P.</w:t>
      </w:r>
    </w:p>
    <w:p w14:paraId="0FF45C29" w14:textId="77777777" w:rsidR="00CB2F10" w:rsidRPr="0089693F" w:rsidRDefault="00CB2F10" w:rsidP="0000587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240" w:lineRule="exact"/>
        <w:rPr>
          <w:rFonts w:ascii="Arial" w:hAnsi="Arial" w:cs="Arial"/>
          <w:smallCaps/>
        </w:rPr>
      </w:pPr>
    </w:p>
    <w:p w14:paraId="2C8039E2" w14:textId="77777777" w:rsidR="00CB2F10" w:rsidRPr="0089693F" w:rsidRDefault="00CB2F10" w:rsidP="0000587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284"/>
        </w:tabs>
        <w:spacing w:line="240" w:lineRule="exact"/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TELÉFONO:</w:t>
      </w:r>
      <w:r w:rsidR="00E95D40" w:rsidRPr="0089693F">
        <w:rPr>
          <w:rFonts w:ascii="Arial" w:hAnsi="Arial" w:cs="Arial"/>
          <w:smallCaps/>
        </w:rPr>
        <w:t xml:space="preserve"> </w:t>
      </w:r>
      <w:r w:rsidR="00974A2F" w:rsidRPr="0089693F">
        <w:rPr>
          <w:rFonts w:ascii="Arial" w:hAnsi="Arial" w:cs="Arial"/>
          <w:smallCaps/>
        </w:rPr>
        <w:tab/>
      </w:r>
      <w:r w:rsidR="00974A2F" w:rsidRPr="0089693F">
        <w:rPr>
          <w:rFonts w:ascii="Arial" w:hAnsi="Arial" w:cs="Arial"/>
          <w:smallCaps/>
        </w:rPr>
        <w:tab/>
      </w:r>
      <w:r w:rsidR="00974A2F" w:rsidRPr="0089693F">
        <w:rPr>
          <w:rFonts w:ascii="Arial" w:hAnsi="Arial" w:cs="Arial"/>
          <w:smallCaps/>
        </w:rPr>
        <w:tab/>
      </w:r>
      <w:r w:rsidR="00974A2F" w:rsidRPr="0089693F">
        <w:rPr>
          <w:rFonts w:ascii="Arial" w:hAnsi="Arial" w:cs="Arial"/>
          <w:smallCaps/>
        </w:rPr>
        <w:tab/>
      </w:r>
      <w:r w:rsidR="001631E9" w:rsidRPr="0089693F">
        <w:rPr>
          <w:rFonts w:ascii="Arial" w:hAnsi="Arial" w:cs="Arial"/>
          <w:smallCaps/>
        </w:rPr>
        <w:t>CELULAR:</w:t>
      </w:r>
      <w:r w:rsidR="00974A2F" w:rsidRPr="0089693F">
        <w:rPr>
          <w:rFonts w:ascii="Arial" w:hAnsi="Arial" w:cs="Arial"/>
          <w:smallCaps/>
        </w:rPr>
        <w:tab/>
      </w:r>
      <w:r w:rsidR="00974A2F" w:rsidRPr="0089693F">
        <w:rPr>
          <w:rFonts w:ascii="Arial" w:hAnsi="Arial" w:cs="Arial"/>
          <w:smallCaps/>
        </w:rPr>
        <w:tab/>
      </w:r>
      <w:r w:rsidR="00974A2F" w:rsidRPr="0089693F">
        <w:rPr>
          <w:rFonts w:ascii="Arial" w:hAnsi="Arial" w:cs="Arial"/>
          <w:smallCaps/>
        </w:rPr>
        <w:tab/>
      </w:r>
      <w:r w:rsidR="00974A2F" w:rsidRPr="0089693F">
        <w:rPr>
          <w:rFonts w:ascii="Arial" w:hAnsi="Arial" w:cs="Arial"/>
          <w:smallCaps/>
        </w:rPr>
        <w:tab/>
      </w:r>
      <w:r w:rsidR="00974A2F" w:rsidRPr="0089693F">
        <w:rPr>
          <w:rFonts w:ascii="Arial" w:hAnsi="Arial" w:cs="Arial"/>
          <w:smallCaps/>
        </w:rPr>
        <w:tab/>
      </w:r>
      <w:r w:rsidR="00E95D40" w:rsidRPr="0089693F">
        <w:rPr>
          <w:rFonts w:ascii="Arial" w:hAnsi="Arial" w:cs="Arial"/>
          <w:smallCaps/>
        </w:rPr>
        <w:t xml:space="preserve"> E MAIL</w:t>
      </w:r>
      <w:r w:rsidR="00974A2F" w:rsidRPr="0089693F">
        <w:rPr>
          <w:rFonts w:ascii="Arial" w:hAnsi="Arial" w:cs="Arial"/>
          <w:smallCaps/>
        </w:rPr>
        <w:t xml:space="preserve">:  </w:t>
      </w:r>
    </w:p>
    <w:p w14:paraId="4E39544A" w14:textId="77777777" w:rsidR="009323A2" w:rsidRPr="0089693F" w:rsidRDefault="009323A2">
      <w:pPr>
        <w:rPr>
          <w:rFonts w:ascii="Arial" w:hAnsi="Arial" w:cs="Arial"/>
          <w:smallCaps/>
        </w:rPr>
      </w:pPr>
    </w:p>
    <w:p w14:paraId="086375C6" w14:textId="6FA6D867" w:rsidR="00CB2F10" w:rsidRPr="0089693F" w:rsidRDefault="009323A2">
      <w:pPr>
        <w:rPr>
          <w:rFonts w:ascii="Arial" w:hAnsi="Arial" w:cs="Arial"/>
          <w:b/>
          <w:i/>
          <w:smallCaps/>
        </w:rPr>
      </w:pPr>
      <w:r w:rsidRPr="0089693F">
        <w:rPr>
          <w:rFonts w:ascii="Arial" w:hAnsi="Arial" w:cs="Arial"/>
          <w:b/>
          <w:i/>
          <w:smallCaps/>
        </w:rPr>
        <w:t>ANTECEDENTE ESCOLAR</w:t>
      </w:r>
      <w:r w:rsidR="000053A7" w:rsidRPr="0089693F">
        <w:rPr>
          <w:rFonts w:ascii="Arial" w:hAnsi="Arial" w:cs="Arial"/>
          <w:b/>
          <w:i/>
          <w:smallCaps/>
        </w:rPr>
        <w:t xml:space="preserve"> DE LA MAESTRIA</w:t>
      </w:r>
      <w:r w:rsidRPr="0089693F">
        <w:rPr>
          <w:rFonts w:ascii="Arial" w:hAnsi="Arial" w:cs="Arial"/>
          <w:b/>
          <w:i/>
          <w:smallCaps/>
        </w:rPr>
        <w:t>:</w:t>
      </w:r>
    </w:p>
    <w:p w14:paraId="7602EE4B" w14:textId="77777777" w:rsidR="000053A7" w:rsidRPr="0089693F" w:rsidRDefault="000053A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hAnsi="Arial" w:cs="Arial"/>
          <w:b/>
          <w:smallCaps/>
        </w:rPr>
      </w:pPr>
    </w:p>
    <w:p w14:paraId="5F19DECB" w14:textId="055D096E" w:rsidR="004E6FDE" w:rsidRPr="0089693F" w:rsidRDefault="009323A2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INSTITUCIÓN DE PROCEDENCIA</w:t>
      </w:r>
      <w:r w:rsidR="00C9577F">
        <w:rPr>
          <w:rFonts w:ascii="Arial" w:hAnsi="Arial" w:cs="Arial"/>
          <w:smallCaps/>
        </w:rPr>
        <w:t>:</w:t>
      </w:r>
    </w:p>
    <w:p w14:paraId="3F3C05F1" w14:textId="77777777" w:rsidR="004E6FDE" w:rsidRPr="0089693F" w:rsidRDefault="004E6FDE" w:rsidP="004E6FD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hAnsi="Arial" w:cs="Arial"/>
          <w:b/>
          <w:smallCaps/>
        </w:rPr>
      </w:pPr>
    </w:p>
    <w:p w14:paraId="5136D2A6" w14:textId="3ACE1D88" w:rsidR="004E6FDE" w:rsidRPr="0089693F" w:rsidRDefault="004E6FDE" w:rsidP="004E6FD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hAnsi="Arial" w:cs="Arial"/>
          <w:b/>
          <w:smallCaps/>
        </w:rPr>
      </w:pPr>
      <w:r w:rsidRPr="0089693F">
        <w:rPr>
          <w:rFonts w:ascii="Arial" w:hAnsi="Arial" w:cs="Arial"/>
          <w:smallCaps/>
        </w:rPr>
        <w:t>MAESTRÍA EN:</w:t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smallCaps/>
        </w:rPr>
        <w:t>PROMEDIO OBTENIDO:</w:t>
      </w:r>
      <w:r w:rsidRPr="0089693F">
        <w:rPr>
          <w:rFonts w:ascii="Arial" w:hAnsi="Arial" w:cs="Arial"/>
          <w:smallCaps/>
        </w:rPr>
        <w:tab/>
      </w:r>
    </w:p>
    <w:p w14:paraId="51580789" w14:textId="5DF05895" w:rsidR="005D0C9D" w:rsidRPr="0089693F" w:rsidRDefault="00C5635E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ab/>
      </w:r>
      <w:r w:rsidR="00B63A16" w:rsidRPr="0089693F">
        <w:rPr>
          <w:rFonts w:ascii="Arial" w:hAnsi="Arial" w:cs="Arial"/>
          <w:smallCaps/>
        </w:rPr>
        <w:t xml:space="preserve"> </w:t>
      </w:r>
      <w:r w:rsidR="00974A2F" w:rsidRPr="0089693F">
        <w:rPr>
          <w:rFonts w:ascii="Arial" w:hAnsi="Arial" w:cs="Arial"/>
          <w:smallCaps/>
        </w:rPr>
        <w:tab/>
      </w:r>
      <w:r w:rsidR="00B63A16" w:rsidRPr="0089693F">
        <w:rPr>
          <w:rFonts w:ascii="Arial" w:hAnsi="Arial" w:cs="Arial"/>
          <w:smallCaps/>
        </w:rPr>
        <w:t xml:space="preserve">         </w:t>
      </w:r>
      <w:r w:rsidR="00B63A16" w:rsidRPr="0089693F">
        <w:rPr>
          <w:rFonts w:ascii="Arial" w:hAnsi="Arial" w:cs="Arial"/>
          <w:smallCaps/>
        </w:rPr>
        <w:tab/>
      </w:r>
      <w:r w:rsidR="004E6FDE" w:rsidRPr="0089693F">
        <w:rPr>
          <w:rFonts w:ascii="Arial" w:hAnsi="Arial" w:cs="Arial"/>
          <w:smallCaps/>
        </w:rPr>
        <w:tab/>
      </w:r>
    </w:p>
    <w:p w14:paraId="25E8CFE7" w14:textId="77777777" w:rsidR="009323A2" w:rsidRPr="0089693F" w:rsidRDefault="009C7F82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Tiempo en años y meses de ob</w:t>
      </w:r>
      <w:r w:rsidR="00B63A16" w:rsidRPr="0089693F">
        <w:rPr>
          <w:rFonts w:ascii="Arial" w:hAnsi="Arial" w:cs="Arial"/>
          <w:smallCaps/>
        </w:rPr>
        <w:t xml:space="preserve">tención del grado de Maestría: </w:t>
      </w:r>
    </w:p>
    <w:p w14:paraId="6F7C88F6" w14:textId="77777777" w:rsidR="009323A2" w:rsidRPr="0089693F" w:rsidRDefault="009323A2" w:rsidP="009323A2">
      <w:pPr>
        <w:rPr>
          <w:rFonts w:ascii="Arial" w:hAnsi="Arial" w:cs="Arial"/>
          <w:smallCaps/>
        </w:rPr>
      </w:pPr>
    </w:p>
    <w:p w14:paraId="179F407A" w14:textId="77777777" w:rsidR="009323A2" w:rsidRPr="0089693F" w:rsidRDefault="009323A2" w:rsidP="009323A2">
      <w:pPr>
        <w:rPr>
          <w:rFonts w:ascii="Arial" w:hAnsi="Arial" w:cs="Arial"/>
          <w:b/>
          <w:i/>
          <w:smallCaps/>
        </w:rPr>
      </w:pPr>
      <w:r w:rsidRPr="0089693F">
        <w:rPr>
          <w:rFonts w:ascii="Arial" w:hAnsi="Arial" w:cs="Arial"/>
          <w:b/>
          <w:i/>
          <w:smallCaps/>
        </w:rPr>
        <w:t>DATOS DE CONACYT:</w:t>
      </w:r>
    </w:p>
    <w:p w14:paraId="53794C94" w14:textId="77777777" w:rsidR="009323A2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hAnsi="Arial" w:cs="Arial"/>
          <w:b/>
          <w:smallCaps/>
        </w:rPr>
      </w:pPr>
    </w:p>
    <w:p w14:paraId="6F7BB5CF" w14:textId="3076DF7C" w:rsidR="009323A2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TUVO B</w:t>
      </w:r>
      <w:r w:rsidR="005D0C9D" w:rsidRPr="0089693F">
        <w:rPr>
          <w:rFonts w:ascii="Arial" w:hAnsi="Arial" w:cs="Arial"/>
          <w:smallCaps/>
        </w:rPr>
        <w:t xml:space="preserve">ECA DE MAESTRÍA DEL CONACYT: </w:t>
      </w:r>
      <w:r w:rsidRPr="0089693F">
        <w:rPr>
          <w:rFonts w:ascii="Arial" w:hAnsi="Arial" w:cs="Arial"/>
          <w:smallCaps/>
        </w:rPr>
        <w:t>(</w:t>
      </w:r>
      <w:proofErr w:type="gramStart"/>
      <w:r w:rsidR="005A7490" w:rsidRPr="0089693F">
        <w:rPr>
          <w:rFonts w:ascii="Arial" w:hAnsi="Arial" w:cs="Arial"/>
          <w:smallCaps/>
        </w:rPr>
        <w:t>S</w:t>
      </w:r>
      <w:r w:rsidR="000053A7" w:rsidRPr="0089693F">
        <w:rPr>
          <w:rFonts w:ascii="Arial" w:hAnsi="Arial" w:cs="Arial"/>
          <w:smallCaps/>
        </w:rPr>
        <w:t xml:space="preserve">i) </w:t>
      </w:r>
      <w:r w:rsidRPr="0089693F">
        <w:rPr>
          <w:rFonts w:ascii="Arial" w:hAnsi="Arial" w:cs="Arial"/>
          <w:smallCaps/>
        </w:rPr>
        <w:t xml:space="preserve">  </w:t>
      </w:r>
      <w:proofErr w:type="gramEnd"/>
      <w:r w:rsidRPr="0089693F">
        <w:rPr>
          <w:rFonts w:ascii="Arial" w:hAnsi="Arial" w:cs="Arial"/>
          <w:smallCaps/>
        </w:rPr>
        <w:t xml:space="preserve">         (No)</w:t>
      </w:r>
      <w:r w:rsidRPr="0089693F">
        <w:rPr>
          <w:rFonts w:ascii="Arial" w:hAnsi="Arial" w:cs="Arial"/>
          <w:smallCaps/>
        </w:rPr>
        <w:tab/>
        <w:t xml:space="preserve">                  CVU: </w:t>
      </w:r>
    </w:p>
    <w:p w14:paraId="77FAC38D" w14:textId="77777777" w:rsidR="009323A2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</w:p>
    <w:p w14:paraId="6A2CF414" w14:textId="77777777" w:rsidR="009323A2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VIGENCIA DE BECA MAESTRÍA</w:t>
      </w:r>
      <w:r w:rsidR="005A7490" w:rsidRPr="0089693F">
        <w:rPr>
          <w:rFonts w:ascii="Arial" w:hAnsi="Arial" w:cs="Arial"/>
          <w:smallCaps/>
        </w:rPr>
        <w:t xml:space="preserve"> (día-mes-año)</w:t>
      </w:r>
      <w:r w:rsidRPr="0089693F">
        <w:rPr>
          <w:rFonts w:ascii="Arial" w:hAnsi="Arial" w:cs="Arial"/>
          <w:smallCaps/>
        </w:rPr>
        <w:t>:</w:t>
      </w:r>
      <w:r w:rsidR="005A7490" w:rsidRPr="0089693F">
        <w:rPr>
          <w:rFonts w:ascii="Arial" w:hAnsi="Arial" w:cs="Arial"/>
          <w:smallCaps/>
        </w:rPr>
        <w:t xml:space="preserve"> </w:t>
      </w:r>
    </w:p>
    <w:p w14:paraId="599C86D8" w14:textId="77777777" w:rsidR="009323A2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</w:p>
    <w:p w14:paraId="64EDF5AB" w14:textId="5B685C01" w:rsidR="002E7A2F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 xml:space="preserve">SOLICITARÁ LA BECA A </w:t>
      </w:r>
      <w:r w:rsidR="00B63A16" w:rsidRPr="0089693F">
        <w:rPr>
          <w:rFonts w:ascii="Arial" w:hAnsi="Arial" w:cs="Arial"/>
          <w:smallCaps/>
        </w:rPr>
        <w:t>NI</w:t>
      </w:r>
      <w:r w:rsidR="002E7A2F" w:rsidRPr="0089693F">
        <w:rPr>
          <w:rFonts w:ascii="Arial" w:hAnsi="Arial" w:cs="Arial"/>
          <w:smallCaps/>
        </w:rPr>
        <w:t>VEL DOCTORADO DEL CONACYT: (</w:t>
      </w:r>
      <w:proofErr w:type="gramStart"/>
      <w:r w:rsidR="002E7A2F" w:rsidRPr="0089693F">
        <w:rPr>
          <w:rFonts w:ascii="Arial" w:hAnsi="Arial" w:cs="Arial"/>
          <w:smallCaps/>
        </w:rPr>
        <w:t xml:space="preserve">SI)   </w:t>
      </w:r>
      <w:proofErr w:type="gramEnd"/>
      <w:r w:rsidR="002E7A2F" w:rsidRPr="0089693F">
        <w:rPr>
          <w:rFonts w:ascii="Arial" w:hAnsi="Arial" w:cs="Arial"/>
          <w:smallCaps/>
        </w:rPr>
        <w:t xml:space="preserve"> (NO)</w:t>
      </w:r>
    </w:p>
    <w:p w14:paraId="17F67BDD" w14:textId="77777777" w:rsidR="009323A2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</w:p>
    <w:p w14:paraId="65FA7F7C" w14:textId="4D9E88E6" w:rsidR="001259A9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YA TRAMITÓ CARTA DE LIBERACIÓN DE LA BECA DE MAESTRÍA: (</w:t>
      </w:r>
      <w:proofErr w:type="gramStart"/>
      <w:r w:rsidRPr="0089693F">
        <w:rPr>
          <w:rFonts w:ascii="Arial" w:hAnsi="Arial" w:cs="Arial"/>
          <w:smallCaps/>
        </w:rPr>
        <w:t xml:space="preserve">SI)   </w:t>
      </w:r>
      <w:proofErr w:type="gramEnd"/>
      <w:r w:rsidRPr="0089693F">
        <w:rPr>
          <w:rFonts w:ascii="Arial" w:hAnsi="Arial" w:cs="Arial"/>
          <w:smallCaps/>
        </w:rPr>
        <w:t xml:space="preserve"> (NO)</w:t>
      </w:r>
    </w:p>
    <w:p w14:paraId="55F9ACB6" w14:textId="77777777" w:rsidR="001259A9" w:rsidRPr="0089693F" w:rsidRDefault="001259A9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</w:p>
    <w:p w14:paraId="20D54A2F" w14:textId="77777777" w:rsidR="00C9577F" w:rsidRPr="00443940" w:rsidRDefault="001259A9" w:rsidP="001259A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b/>
          <w:bCs/>
          <w:smallCaps/>
          <w:color w:val="632423" w:themeColor="accent2" w:themeShade="80"/>
          <w:u w:val="single"/>
        </w:rPr>
      </w:pPr>
      <w:r w:rsidRPr="00443940">
        <w:rPr>
          <w:rFonts w:ascii="Arial" w:hAnsi="Arial" w:cs="Arial"/>
          <w:b/>
          <w:bCs/>
          <w:smallCaps/>
          <w:color w:val="632423" w:themeColor="accent2" w:themeShade="80"/>
          <w:u w:val="single"/>
        </w:rPr>
        <w:t xml:space="preserve">Nota importante: </w:t>
      </w:r>
    </w:p>
    <w:p w14:paraId="59131F6C" w14:textId="2C0597C9" w:rsidR="00C9577F" w:rsidRDefault="00C9577F" w:rsidP="001259A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>
        <w:rPr>
          <w:rStyle w:val="Hipervnculo"/>
          <w:rFonts w:ascii="Arial" w:hAnsi="Arial" w:cs="Arial"/>
          <w:smallCaps/>
          <w:color w:val="000000" w:themeColor="text1"/>
          <w:u w:val="none"/>
        </w:rPr>
        <w:t>a) deberás</w:t>
      </w:r>
      <w:r w:rsidRPr="0089693F">
        <w:rPr>
          <w:rStyle w:val="Hipervnculo"/>
          <w:rFonts w:ascii="Arial" w:hAnsi="Arial" w:cs="Arial"/>
          <w:smallCaps/>
          <w:color w:val="000000" w:themeColor="text1"/>
          <w:u w:val="none"/>
        </w:rPr>
        <w:t xml:space="preserve"> tener actualizado el CVU</w:t>
      </w:r>
    </w:p>
    <w:p w14:paraId="5486D7CB" w14:textId="4B4EE074" w:rsidR="00C9577F" w:rsidRPr="00C9577F" w:rsidRDefault="00C9577F" w:rsidP="00C9577F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Theme="minorHAnsi" w:hAnsiTheme="minorHAnsi" w:cs="Calibri (Cuerpo)"/>
          <w:bCs/>
          <w:smallCaps/>
          <w:color w:val="632423" w:themeColor="accent2" w:themeShade="80"/>
          <w:sz w:val="24"/>
          <w:szCs w:val="24"/>
        </w:rPr>
      </w:pPr>
      <w:r>
        <w:rPr>
          <w:rFonts w:ascii="Arial" w:hAnsi="Arial" w:cs="Arial"/>
          <w:smallCaps/>
        </w:rPr>
        <w:t>b) tener</w:t>
      </w:r>
      <w:r w:rsidR="001259A9" w:rsidRPr="0089693F">
        <w:rPr>
          <w:rFonts w:ascii="Arial" w:hAnsi="Arial" w:cs="Arial"/>
          <w:smallCaps/>
        </w:rPr>
        <w:t xml:space="preserve"> la carta de </w:t>
      </w:r>
      <w:r w:rsidR="0089693F">
        <w:rPr>
          <w:rFonts w:ascii="Arial" w:hAnsi="Arial" w:cs="Arial"/>
          <w:smallCaps/>
        </w:rPr>
        <w:t>RECONOCIMIENTO</w:t>
      </w:r>
      <w:r w:rsidR="001259A9" w:rsidRPr="0089693F">
        <w:rPr>
          <w:rFonts w:ascii="Arial" w:hAnsi="Arial" w:cs="Arial"/>
          <w:smallCaps/>
        </w:rPr>
        <w:t xml:space="preserve"> de la beca d</w:t>
      </w:r>
      <w:r w:rsidR="00146B97" w:rsidRPr="0089693F">
        <w:rPr>
          <w:rFonts w:ascii="Arial" w:hAnsi="Arial" w:cs="Arial"/>
          <w:smallCaps/>
        </w:rPr>
        <w:t xml:space="preserve">e Maestría. </w:t>
      </w:r>
      <w:r w:rsidRPr="00C9577F">
        <w:rPr>
          <w:rFonts w:asciiTheme="minorHAnsi" w:hAnsiTheme="minorHAnsi" w:cs="Calibri (Cuerpo)"/>
          <w:bCs/>
          <w:smallCaps/>
          <w:color w:val="632423" w:themeColor="accent2" w:themeShade="80"/>
          <w:sz w:val="24"/>
          <w:szCs w:val="24"/>
        </w:rPr>
        <w:t>Este trámite se tarda mínimo 30 días a partir de su solicitud.</w:t>
      </w:r>
    </w:p>
    <w:p w14:paraId="298C8937" w14:textId="77777777" w:rsidR="00073758" w:rsidRPr="0089693F" w:rsidRDefault="00073758" w:rsidP="001259A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</w:p>
    <w:p w14:paraId="5416E11F" w14:textId="6B17C0A1" w:rsidR="00993BB8" w:rsidRDefault="00000000" w:rsidP="001259A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Theme="minorHAnsi" w:hAnsiTheme="minorHAnsi" w:cstheme="minorHAnsi"/>
          <w:bCs/>
          <w:color w:val="0070C0"/>
          <w:sz w:val="24"/>
          <w:szCs w:val="24"/>
        </w:rPr>
      </w:pPr>
      <w:hyperlink r:id="rId5" w:anchor="uno" w:history="1">
        <w:r w:rsidR="0089693F" w:rsidRPr="00EA2896">
          <w:rPr>
            <w:rStyle w:val="Hipervnculo"/>
            <w:rFonts w:asciiTheme="minorHAnsi" w:hAnsiTheme="minorHAnsi" w:cstheme="minorHAnsi"/>
            <w:bCs/>
            <w:color w:val="0070C0"/>
            <w:sz w:val="24"/>
            <w:szCs w:val="24"/>
          </w:rPr>
          <w:t>https://conacyt.mx/becas_posgrados/becas-al-extranjero/tramite-de-conclusion-de-la-beca/#uno</w:t>
        </w:r>
      </w:hyperlink>
    </w:p>
    <w:p w14:paraId="1551C3F7" w14:textId="77777777" w:rsidR="00974A2F" w:rsidRPr="0089693F" w:rsidRDefault="00974A2F" w:rsidP="001259A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</w:p>
    <w:p w14:paraId="0C6521ED" w14:textId="444570DD" w:rsidR="005D0C9D" w:rsidRPr="00C9577F" w:rsidRDefault="005D0C9D" w:rsidP="005D0C9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bCs/>
          <w:smallCaps/>
          <w:color w:val="4F6228" w:themeColor="accent3" w:themeShade="80"/>
        </w:rPr>
      </w:pPr>
      <w:r w:rsidRPr="00C9577F">
        <w:rPr>
          <w:rFonts w:ascii="Arial" w:hAnsi="Arial" w:cs="Arial"/>
          <w:bCs/>
          <w:smallCaps/>
          <w:color w:val="4F6228" w:themeColor="accent3" w:themeShade="80"/>
        </w:rPr>
        <w:t>La asignación de becas estará sujeta a la oferta, o número de becas que el CONA</w:t>
      </w:r>
      <w:r w:rsidR="00C9577F">
        <w:rPr>
          <w:rFonts w:ascii="Arial" w:hAnsi="Arial" w:cs="Arial"/>
          <w:bCs/>
          <w:smallCaps/>
          <w:color w:val="4F6228" w:themeColor="accent3" w:themeShade="80"/>
        </w:rPr>
        <w:t>H</w:t>
      </w:r>
      <w:r w:rsidRPr="00C9577F">
        <w:rPr>
          <w:rFonts w:ascii="Arial" w:hAnsi="Arial" w:cs="Arial"/>
          <w:bCs/>
          <w:smallCaps/>
          <w:color w:val="4F6228" w:themeColor="accent3" w:themeShade="80"/>
        </w:rPr>
        <w:t>CYT asigne al posgrado en la convocatoria correspondiente.</w:t>
      </w:r>
    </w:p>
    <w:p w14:paraId="1328D9AE" w14:textId="77777777" w:rsidR="00073758" w:rsidRPr="00C9577F" w:rsidRDefault="00073758" w:rsidP="005D0C9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  <w:color w:val="4F6228" w:themeColor="accent3" w:themeShade="80"/>
        </w:rPr>
      </w:pPr>
    </w:p>
    <w:p w14:paraId="7593EC1F" w14:textId="77777777" w:rsidR="009323A2" w:rsidRPr="00C9577F" w:rsidRDefault="000938FE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b/>
          <w:smallCaps/>
          <w:color w:val="4F6228" w:themeColor="accent3" w:themeShade="80"/>
        </w:rPr>
      </w:pPr>
      <w:r w:rsidRPr="00C9577F">
        <w:rPr>
          <w:rFonts w:ascii="Arial" w:hAnsi="Arial" w:cs="Arial"/>
          <w:smallCaps/>
          <w:color w:val="4F6228" w:themeColor="accent3" w:themeShade="80"/>
        </w:rPr>
        <w:t>*</w:t>
      </w:r>
      <w:r w:rsidRPr="00C9577F">
        <w:rPr>
          <w:rFonts w:ascii="Arial" w:hAnsi="Arial" w:cs="Arial"/>
          <w:b/>
          <w:smallCaps/>
          <w:color w:val="4F6228" w:themeColor="accent3" w:themeShade="80"/>
        </w:rPr>
        <w:t>NO SE PODRÁ TRAMITAR BECA DEL CONACYT SI EL POSTULANTE TIENE UNA RELACIÓN LABORAL DURANTE SUS ESTUDIOS DE DOCTORADO.</w:t>
      </w:r>
    </w:p>
    <w:p w14:paraId="46D648BD" w14:textId="77777777" w:rsidR="009323A2" w:rsidRPr="0089693F" w:rsidRDefault="009323A2" w:rsidP="009323A2">
      <w:pPr>
        <w:ind w:firstLine="708"/>
        <w:rPr>
          <w:rFonts w:ascii="Arial" w:hAnsi="Arial" w:cs="Arial"/>
          <w:smallCaps/>
        </w:rPr>
      </w:pPr>
    </w:p>
    <w:p w14:paraId="25B14EA8" w14:textId="77777777" w:rsidR="009323A2" w:rsidRPr="0089693F" w:rsidRDefault="009323A2" w:rsidP="009323A2">
      <w:pPr>
        <w:rPr>
          <w:rFonts w:ascii="Arial" w:hAnsi="Arial" w:cs="Arial"/>
          <w:b/>
          <w:i/>
          <w:smallCaps/>
        </w:rPr>
      </w:pPr>
      <w:r w:rsidRPr="0089693F">
        <w:rPr>
          <w:rFonts w:ascii="Arial" w:hAnsi="Arial" w:cs="Arial"/>
          <w:b/>
          <w:i/>
          <w:smallCaps/>
        </w:rPr>
        <w:t>DATOS LABORALES</w:t>
      </w:r>
      <w:r w:rsidR="005A7490" w:rsidRPr="0089693F">
        <w:rPr>
          <w:rFonts w:ascii="Arial" w:hAnsi="Arial" w:cs="Arial"/>
          <w:b/>
          <w:i/>
          <w:smallCaps/>
        </w:rPr>
        <w:t>:</w:t>
      </w:r>
    </w:p>
    <w:p w14:paraId="1E234E43" w14:textId="77777777" w:rsidR="009323A2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hAnsi="Arial" w:cs="Arial"/>
          <w:b/>
          <w:smallCaps/>
        </w:rPr>
      </w:pPr>
    </w:p>
    <w:p w14:paraId="2F54D439" w14:textId="149B7782" w:rsidR="00C9577F" w:rsidRPr="0089693F" w:rsidRDefault="005A7490" w:rsidP="00C9577F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TRABAJA</w:t>
      </w:r>
      <w:r w:rsidR="009323A2" w:rsidRPr="0089693F">
        <w:rPr>
          <w:rFonts w:ascii="Arial" w:hAnsi="Arial" w:cs="Arial"/>
          <w:smallCaps/>
        </w:rPr>
        <w:t xml:space="preserve"> ACTUALMENTE: (</w:t>
      </w:r>
      <w:proofErr w:type="gramStart"/>
      <w:r w:rsidR="00974A2F" w:rsidRPr="0089693F">
        <w:rPr>
          <w:rFonts w:ascii="Arial" w:hAnsi="Arial" w:cs="Arial"/>
          <w:smallCaps/>
        </w:rPr>
        <w:t>SI</w:t>
      </w:r>
      <w:r w:rsidR="009323A2" w:rsidRPr="0089693F">
        <w:rPr>
          <w:rFonts w:ascii="Arial" w:hAnsi="Arial" w:cs="Arial"/>
          <w:smallCaps/>
        </w:rPr>
        <w:t xml:space="preserve">)   </w:t>
      </w:r>
      <w:proofErr w:type="gramEnd"/>
      <w:r w:rsidR="009323A2" w:rsidRPr="0089693F">
        <w:rPr>
          <w:rFonts w:ascii="Arial" w:hAnsi="Arial" w:cs="Arial"/>
          <w:smallCaps/>
        </w:rPr>
        <w:t xml:space="preserve">      (NO)                           NOMBRE DEL LUGAR DE </w:t>
      </w:r>
      <w:r w:rsidR="00C9577F" w:rsidRPr="0089693F">
        <w:rPr>
          <w:rFonts w:ascii="Arial" w:hAnsi="Arial" w:cs="Arial"/>
          <w:smallCaps/>
        </w:rPr>
        <w:t>TRABAJO:</w:t>
      </w:r>
    </w:p>
    <w:p w14:paraId="40E77249" w14:textId="2B447B50" w:rsidR="009323A2" w:rsidRPr="0089693F" w:rsidRDefault="00073758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ab/>
      </w:r>
      <w:r w:rsidRPr="0089693F">
        <w:rPr>
          <w:rFonts w:ascii="Arial" w:hAnsi="Arial" w:cs="Arial"/>
          <w:smallCaps/>
        </w:rPr>
        <w:tab/>
      </w:r>
      <w:r w:rsidRPr="0089693F">
        <w:rPr>
          <w:rFonts w:ascii="Arial" w:hAnsi="Arial" w:cs="Arial"/>
          <w:smallCaps/>
        </w:rPr>
        <w:tab/>
      </w:r>
      <w:r w:rsidRPr="0089693F">
        <w:rPr>
          <w:rFonts w:ascii="Arial" w:hAnsi="Arial" w:cs="Arial"/>
          <w:smallCaps/>
        </w:rPr>
        <w:tab/>
      </w:r>
      <w:r w:rsidRPr="0089693F">
        <w:rPr>
          <w:rFonts w:ascii="Arial" w:hAnsi="Arial" w:cs="Arial"/>
          <w:smallCaps/>
        </w:rPr>
        <w:tab/>
      </w:r>
      <w:r w:rsidRPr="0089693F">
        <w:rPr>
          <w:rFonts w:ascii="Arial" w:hAnsi="Arial" w:cs="Arial"/>
          <w:smallCaps/>
        </w:rPr>
        <w:tab/>
        <w:t xml:space="preserve">                                                                                        </w:t>
      </w:r>
    </w:p>
    <w:p w14:paraId="0A182C6B" w14:textId="34A564E5" w:rsidR="009323A2" w:rsidRPr="0089693F" w:rsidRDefault="00B76C25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 xml:space="preserve">Cargo: </w:t>
      </w:r>
      <w:r w:rsidR="009323A2" w:rsidRPr="0089693F">
        <w:rPr>
          <w:rFonts w:ascii="Arial" w:hAnsi="Arial" w:cs="Arial"/>
          <w:smallCaps/>
        </w:rPr>
        <w:t>Teléfono</w:t>
      </w:r>
      <w:r w:rsidRPr="0089693F">
        <w:rPr>
          <w:rFonts w:ascii="Arial" w:hAnsi="Arial" w:cs="Arial"/>
          <w:smallCaps/>
        </w:rPr>
        <w:t xml:space="preserve"> del lugar de trabajo</w:t>
      </w:r>
      <w:r w:rsidR="009323A2" w:rsidRPr="0089693F">
        <w:rPr>
          <w:rFonts w:ascii="Arial" w:hAnsi="Arial" w:cs="Arial"/>
          <w:smallCaps/>
        </w:rPr>
        <w:t xml:space="preserve">: </w:t>
      </w:r>
    </w:p>
    <w:p w14:paraId="5C6CCCCD" w14:textId="77777777" w:rsidR="00B76C25" w:rsidRPr="0089693F" w:rsidRDefault="00B76C25" w:rsidP="005A7490">
      <w:pPr>
        <w:rPr>
          <w:rFonts w:ascii="Arial" w:hAnsi="Arial" w:cs="Arial"/>
          <w:smallCaps/>
        </w:rPr>
      </w:pPr>
    </w:p>
    <w:p w14:paraId="0BC8EBE8" w14:textId="7D3B71AB" w:rsidR="00F17270" w:rsidRPr="00C9577F" w:rsidRDefault="00B76C25" w:rsidP="00C9577F">
      <w:pPr>
        <w:rPr>
          <w:rFonts w:ascii="Arial" w:hAnsi="Arial" w:cs="Arial"/>
          <w:b/>
          <w:i/>
          <w:smallCaps/>
        </w:rPr>
      </w:pPr>
      <w:r w:rsidRPr="0089693F">
        <w:rPr>
          <w:rFonts w:ascii="Arial" w:hAnsi="Arial" w:cs="Arial"/>
          <w:b/>
          <w:i/>
          <w:smallCaps/>
        </w:rPr>
        <w:t>DATOS DE PROPUESTA DE COMITÉ TUTORAL:</w:t>
      </w:r>
    </w:p>
    <w:p w14:paraId="360EE4B2" w14:textId="070562DA" w:rsidR="00F17270" w:rsidRPr="0089693F" w:rsidRDefault="009A332D" w:rsidP="00F1727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480" w:lineRule="auto"/>
        <w:rPr>
          <w:rFonts w:ascii="Arial" w:hAnsi="Arial" w:cs="Arial"/>
          <w:b/>
          <w:smallCaps/>
        </w:rPr>
      </w:pPr>
      <w:r w:rsidRPr="0089693F">
        <w:rPr>
          <w:rFonts w:ascii="Arial" w:hAnsi="Arial" w:cs="Arial"/>
          <w:b/>
          <w:smallCaps/>
        </w:rPr>
        <w:t>Co-Director</w:t>
      </w:r>
      <w:r w:rsidR="00073758" w:rsidRPr="0089693F">
        <w:rPr>
          <w:rFonts w:ascii="Arial" w:hAnsi="Arial" w:cs="Arial"/>
          <w:b/>
          <w:smallCaps/>
        </w:rPr>
        <w:t xml:space="preserve"> UAMI</w:t>
      </w:r>
      <w:r w:rsidRPr="0089693F">
        <w:rPr>
          <w:rFonts w:ascii="Arial" w:hAnsi="Arial" w:cs="Arial"/>
          <w:b/>
          <w:smallCaps/>
        </w:rPr>
        <w:t xml:space="preserve">: </w:t>
      </w:r>
      <w:r w:rsidR="00974A2F" w:rsidRPr="0089693F">
        <w:rPr>
          <w:rFonts w:ascii="Arial" w:hAnsi="Arial" w:cs="Arial"/>
          <w:b/>
          <w:smallCaps/>
        </w:rPr>
        <w:tab/>
      </w:r>
      <w:r w:rsidR="00974A2F" w:rsidRPr="0089693F">
        <w:rPr>
          <w:rFonts w:ascii="Arial" w:hAnsi="Arial" w:cs="Arial"/>
          <w:b/>
          <w:smallCaps/>
        </w:rPr>
        <w:tab/>
      </w:r>
      <w:r w:rsidR="00974A2F" w:rsidRPr="0089693F">
        <w:rPr>
          <w:rFonts w:ascii="Arial" w:hAnsi="Arial" w:cs="Arial"/>
          <w:b/>
          <w:smallCaps/>
        </w:rPr>
        <w:tab/>
      </w:r>
      <w:r w:rsidR="00C9577F">
        <w:rPr>
          <w:rFonts w:ascii="Arial" w:hAnsi="Arial" w:cs="Arial"/>
          <w:b/>
          <w:smallCaps/>
        </w:rPr>
        <w:t xml:space="preserve">           </w:t>
      </w:r>
      <w:r w:rsidR="00F17270" w:rsidRPr="0089693F">
        <w:rPr>
          <w:rFonts w:ascii="Arial" w:hAnsi="Arial" w:cs="Arial"/>
          <w:b/>
          <w:smallCaps/>
        </w:rPr>
        <w:t>Ins</w:t>
      </w:r>
      <w:r w:rsidRPr="0089693F">
        <w:rPr>
          <w:rFonts w:ascii="Arial" w:hAnsi="Arial" w:cs="Arial"/>
          <w:b/>
          <w:smallCaps/>
        </w:rPr>
        <w:t xml:space="preserve">t. de Procedencia: </w:t>
      </w:r>
      <w:r w:rsidR="00974A2F"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  <w:t xml:space="preserve">  </w:t>
      </w:r>
      <w:r w:rsidR="00F17270" w:rsidRPr="0089693F">
        <w:rPr>
          <w:rFonts w:ascii="Arial" w:hAnsi="Arial" w:cs="Arial"/>
          <w:b/>
          <w:smallCaps/>
        </w:rPr>
        <w:t xml:space="preserve">          </w:t>
      </w:r>
      <w:r w:rsidRPr="0089693F">
        <w:rPr>
          <w:rFonts w:ascii="Arial" w:hAnsi="Arial" w:cs="Arial"/>
          <w:b/>
          <w:smallCaps/>
        </w:rPr>
        <w:t xml:space="preserve">      e-mail: </w:t>
      </w:r>
      <w:r w:rsidR="00974A2F" w:rsidRPr="0089693F">
        <w:rPr>
          <w:rFonts w:ascii="Arial" w:hAnsi="Arial" w:cs="Arial"/>
          <w:b/>
          <w:smallCaps/>
        </w:rPr>
        <w:tab/>
      </w:r>
      <w:r w:rsidR="00F17270" w:rsidRPr="0089693F">
        <w:rPr>
          <w:rFonts w:ascii="Arial" w:hAnsi="Arial" w:cs="Arial"/>
          <w:b/>
          <w:smallCaps/>
        </w:rPr>
        <w:t xml:space="preserve">         </w:t>
      </w:r>
      <w:r w:rsidR="00073758" w:rsidRPr="0089693F">
        <w:rPr>
          <w:rFonts w:ascii="Arial" w:hAnsi="Arial" w:cs="Arial"/>
          <w:b/>
          <w:smallCaps/>
        </w:rPr>
        <w:tab/>
      </w:r>
      <w:r w:rsidR="00F17270" w:rsidRPr="0089693F">
        <w:rPr>
          <w:rFonts w:ascii="Arial" w:hAnsi="Arial" w:cs="Arial"/>
          <w:b/>
          <w:smallCaps/>
        </w:rPr>
        <w:t xml:space="preserve">  </w:t>
      </w:r>
      <w:r w:rsidR="00073758" w:rsidRPr="0089693F">
        <w:rPr>
          <w:rFonts w:ascii="Arial" w:hAnsi="Arial" w:cs="Arial"/>
          <w:b/>
          <w:smallCaps/>
        </w:rPr>
        <w:t xml:space="preserve">     </w:t>
      </w:r>
      <w:r w:rsidR="00F17270" w:rsidRPr="0089693F">
        <w:rPr>
          <w:rFonts w:ascii="Arial" w:hAnsi="Arial" w:cs="Arial"/>
          <w:b/>
          <w:smallCaps/>
        </w:rPr>
        <w:t>Tel:</w:t>
      </w:r>
    </w:p>
    <w:p w14:paraId="74684A17" w14:textId="2FE0D550" w:rsidR="00F17270" w:rsidRPr="0089693F" w:rsidRDefault="00073758" w:rsidP="00F1727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480" w:lineRule="auto"/>
        <w:rPr>
          <w:rFonts w:ascii="Arial" w:hAnsi="Arial" w:cs="Arial"/>
          <w:b/>
          <w:smallCaps/>
        </w:rPr>
      </w:pPr>
      <w:r w:rsidRPr="0089693F">
        <w:rPr>
          <w:rFonts w:ascii="Arial" w:hAnsi="Arial" w:cs="Arial"/>
          <w:b/>
          <w:smallCaps/>
        </w:rPr>
        <w:t>Co-Director</w:t>
      </w:r>
      <w:r w:rsidR="00F17270" w:rsidRPr="0089693F">
        <w:rPr>
          <w:rFonts w:ascii="Arial" w:hAnsi="Arial" w:cs="Arial"/>
          <w:b/>
          <w:smallCaps/>
        </w:rPr>
        <w:t xml:space="preserve">: Inst. de Procedencia:              </w:t>
      </w:r>
      <w:r w:rsidRPr="0089693F">
        <w:rPr>
          <w:rFonts w:ascii="Arial" w:hAnsi="Arial" w:cs="Arial"/>
          <w:b/>
          <w:smallCaps/>
        </w:rPr>
        <w:t xml:space="preserve">              </w:t>
      </w:r>
      <w:r w:rsidR="00F17270" w:rsidRPr="0089693F">
        <w:rPr>
          <w:rFonts w:ascii="Arial" w:hAnsi="Arial" w:cs="Arial"/>
          <w:b/>
          <w:smallCaps/>
        </w:rPr>
        <w:t>e-mail:                                          Tel:</w:t>
      </w:r>
    </w:p>
    <w:p w14:paraId="5FEF54DB" w14:textId="32569DC3" w:rsidR="00B76C25" w:rsidRPr="0089693F" w:rsidRDefault="00F17270" w:rsidP="00F1727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480" w:lineRule="auto"/>
        <w:rPr>
          <w:rFonts w:ascii="Arial" w:hAnsi="Arial" w:cs="Arial"/>
          <w:b/>
          <w:smallCaps/>
        </w:rPr>
      </w:pPr>
      <w:r w:rsidRPr="0089693F">
        <w:rPr>
          <w:rFonts w:ascii="Arial" w:hAnsi="Arial" w:cs="Arial"/>
          <w:b/>
          <w:smallCaps/>
        </w:rPr>
        <w:t xml:space="preserve">Asesor: </w:t>
      </w:r>
      <w:r w:rsidR="0089693F">
        <w:rPr>
          <w:rFonts w:ascii="Arial" w:hAnsi="Arial" w:cs="Arial"/>
          <w:b/>
          <w:smallCaps/>
        </w:rPr>
        <w:t xml:space="preserve">                                                                  </w:t>
      </w:r>
      <w:r w:rsidRPr="0089693F">
        <w:rPr>
          <w:rFonts w:ascii="Arial" w:hAnsi="Arial" w:cs="Arial"/>
          <w:b/>
          <w:smallCaps/>
        </w:rPr>
        <w:t>Inst. de Proceden</w:t>
      </w:r>
      <w:r w:rsidR="00073758" w:rsidRPr="0089693F">
        <w:rPr>
          <w:rFonts w:ascii="Arial" w:hAnsi="Arial" w:cs="Arial"/>
          <w:b/>
          <w:smallCaps/>
        </w:rPr>
        <w:t xml:space="preserve">cia:            </w:t>
      </w:r>
      <w:r w:rsidRPr="0089693F">
        <w:rPr>
          <w:rFonts w:ascii="Arial" w:hAnsi="Arial" w:cs="Arial"/>
          <w:b/>
          <w:smallCaps/>
        </w:rPr>
        <w:t>e-mail:                                          Tel:</w:t>
      </w:r>
    </w:p>
    <w:p w14:paraId="7B97432D" w14:textId="77777777" w:rsidR="00B76C25" w:rsidRPr="0089693F" w:rsidRDefault="00B76C25" w:rsidP="00B76C25">
      <w:pPr>
        <w:rPr>
          <w:rFonts w:ascii="Arial" w:hAnsi="Arial" w:cs="Arial"/>
          <w:smallCaps/>
        </w:rPr>
      </w:pPr>
    </w:p>
    <w:p w14:paraId="74F90B95" w14:textId="77777777" w:rsidR="00B76C25" w:rsidRPr="0089693F" w:rsidRDefault="00B76C25" w:rsidP="00B76C25">
      <w:pPr>
        <w:rPr>
          <w:rFonts w:ascii="Arial" w:hAnsi="Arial" w:cs="Arial"/>
          <w:b/>
          <w:i/>
          <w:smallCaps/>
        </w:rPr>
      </w:pPr>
      <w:r w:rsidRPr="0089693F">
        <w:rPr>
          <w:rFonts w:ascii="Arial" w:hAnsi="Arial" w:cs="Arial"/>
          <w:b/>
          <w:i/>
          <w:smallCaps/>
        </w:rPr>
        <w:t>DATOS DEL PROYECTO DE INVESTIGACIÓN:</w:t>
      </w:r>
    </w:p>
    <w:p w14:paraId="113E453F" w14:textId="77777777" w:rsidR="00B76C25" w:rsidRPr="0089693F" w:rsidRDefault="00B76C25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hAnsi="Arial" w:cs="Arial"/>
          <w:b/>
          <w:smallCaps/>
        </w:rPr>
      </w:pPr>
      <w:r w:rsidRPr="0089693F">
        <w:rPr>
          <w:rFonts w:ascii="Arial" w:hAnsi="Arial" w:cs="Arial"/>
          <w:b/>
          <w:smallCaps/>
        </w:rPr>
        <w:t>NOMBRE:</w:t>
      </w:r>
      <w:r w:rsidR="00EC0701" w:rsidRPr="0089693F">
        <w:rPr>
          <w:rFonts w:ascii="Arial" w:hAnsi="Arial" w:cs="Arial"/>
          <w:b/>
          <w:smallCaps/>
        </w:rPr>
        <w:t xml:space="preserve"> </w:t>
      </w:r>
    </w:p>
    <w:p w14:paraId="1CF34DF1" w14:textId="77777777" w:rsidR="00B76C25" w:rsidRPr="0089693F" w:rsidRDefault="00B76C25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</w:p>
    <w:p w14:paraId="3D01D80A" w14:textId="77777777" w:rsidR="005A7490" w:rsidRPr="0089693F" w:rsidRDefault="00B76C25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709"/>
          <w:tab w:val="left" w:pos="851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ab/>
      </w:r>
    </w:p>
    <w:p w14:paraId="1034DE01" w14:textId="6AFE43E3" w:rsidR="00073758" w:rsidRPr="0089693F" w:rsidRDefault="005A7490" w:rsidP="00B76C25">
      <w:pPr>
        <w:rPr>
          <w:rFonts w:ascii="Arial" w:hAnsi="Arial" w:cs="Arial"/>
          <w:smallCaps/>
        </w:rPr>
      </w:pPr>
      <w:r w:rsidRPr="0089693F">
        <w:rPr>
          <w:rFonts w:ascii="Arial" w:hAnsi="Arial" w:cs="Arial"/>
          <w:b/>
          <w:i/>
          <w:smallCaps/>
        </w:rPr>
        <w:t>OBS</w:t>
      </w:r>
      <w:r w:rsidR="00B76C25" w:rsidRPr="0089693F">
        <w:rPr>
          <w:rFonts w:ascii="Arial" w:hAnsi="Arial" w:cs="Arial"/>
          <w:b/>
          <w:i/>
          <w:smallCaps/>
        </w:rPr>
        <w:t>ERVACIONES</w:t>
      </w:r>
      <w:r w:rsidR="00073758" w:rsidRPr="0089693F">
        <w:rPr>
          <w:rFonts w:ascii="Arial" w:hAnsi="Arial" w:cs="Arial"/>
          <w:b/>
          <w:i/>
          <w:smallCaps/>
        </w:rPr>
        <w:t>:</w:t>
      </w:r>
    </w:p>
    <w:p w14:paraId="3E10E344" w14:textId="77777777" w:rsidR="00073758" w:rsidRPr="0089693F" w:rsidRDefault="00073758" w:rsidP="00B76C25">
      <w:pPr>
        <w:rPr>
          <w:rFonts w:ascii="Arial" w:hAnsi="Arial" w:cs="Arial"/>
          <w:smallCaps/>
        </w:rPr>
      </w:pPr>
    </w:p>
    <w:p w14:paraId="71C8B7BD" w14:textId="37449395" w:rsidR="00073758" w:rsidRPr="0089693F" w:rsidRDefault="00B76C25" w:rsidP="00B76C25">
      <w:pPr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_______________________________________________________</w:t>
      </w:r>
      <w:r w:rsidR="00073758" w:rsidRPr="0089693F">
        <w:rPr>
          <w:rFonts w:ascii="Arial" w:hAnsi="Arial" w:cs="Arial"/>
          <w:smallCaps/>
        </w:rPr>
        <w:t>_______________________________</w:t>
      </w:r>
      <w:r w:rsidR="00430E61" w:rsidRPr="0089693F">
        <w:rPr>
          <w:rFonts w:ascii="Arial" w:hAnsi="Arial" w:cs="Arial"/>
          <w:smallCaps/>
        </w:rPr>
        <w:t xml:space="preserve"> </w:t>
      </w:r>
      <w:r w:rsidRPr="0089693F">
        <w:rPr>
          <w:rFonts w:ascii="Arial" w:hAnsi="Arial" w:cs="Arial"/>
          <w:smallCaps/>
        </w:rPr>
        <w:t>_________</w:t>
      </w:r>
    </w:p>
    <w:p w14:paraId="53962F81" w14:textId="77777777" w:rsidR="000053A7" w:rsidRPr="0089693F" w:rsidRDefault="000053A7" w:rsidP="00B76C25">
      <w:pPr>
        <w:rPr>
          <w:rFonts w:ascii="Arial" w:hAnsi="Arial" w:cs="Arial"/>
          <w:b/>
          <w:i/>
          <w:smallCaps/>
        </w:rPr>
      </w:pPr>
    </w:p>
    <w:p w14:paraId="53A09C4E" w14:textId="77777777" w:rsidR="00073758" w:rsidRDefault="00073758" w:rsidP="00B76C25">
      <w:pPr>
        <w:rPr>
          <w:rFonts w:ascii="Arial" w:hAnsi="Arial" w:cs="Arial"/>
          <w:b/>
          <w:i/>
        </w:rPr>
      </w:pPr>
    </w:p>
    <w:p w14:paraId="753739DA" w14:textId="00327C80" w:rsidR="005A7490" w:rsidRPr="005D0C9D" w:rsidRDefault="00B76C25" w:rsidP="00B76C25">
      <w:pPr>
        <w:rPr>
          <w:rFonts w:ascii="Arial" w:hAnsi="Arial" w:cs="Arial"/>
        </w:rPr>
      </w:pPr>
      <w:r w:rsidRPr="005D0C9D">
        <w:rPr>
          <w:rFonts w:ascii="Arial" w:hAnsi="Arial" w:cs="Arial"/>
          <w:b/>
          <w:i/>
        </w:rPr>
        <w:t>RESULTADO FINAL DE LA COMISIÓN DEL DOCTORADO:</w:t>
      </w:r>
      <w:r w:rsidR="000053A7">
        <w:rPr>
          <w:rFonts w:ascii="Arial" w:hAnsi="Arial" w:cs="Arial"/>
          <w:b/>
          <w:i/>
        </w:rPr>
        <w:t>_________</w:t>
      </w:r>
    </w:p>
    <w:sectPr w:rsidR="005A7490" w:rsidRPr="005D0C9D" w:rsidSect="00430E61">
      <w:pgSz w:w="14860" w:h="21040"/>
      <w:pgMar w:top="1418" w:right="1418" w:bottom="2166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Cuerpo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4179408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144"/>
    <w:rsid w:val="000053A7"/>
    <w:rsid w:val="0000587B"/>
    <w:rsid w:val="00016442"/>
    <w:rsid w:val="00016B46"/>
    <w:rsid w:val="0006184C"/>
    <w:rsid w:val="00066CB8"/>
    <w:rsid w:val="00073758"/>
    <w:rsid w:val="00075E8C"/>
    <w:rsid w:val="000834E6"/>
    <w:rsid w:val="000938FE"/>
    <w:rsid w:val="000B7F53"/>
    <w:rsid w:val="000C22EA"/>
    <w:rsid w:val="000C66BE"/>
    <w:rsid w:val="000D501B"/>
    <w:rsid w:val="0011019D"/>
    <w:rsid w:val="001259A9"/>
    <w:rsid w:val="0013522E"/>
    <w:rsid w:val="00146B97"/>
    <w:rsid w:val="001631E9"/>
    <w:rsid w:val="0018446E"/>
    <w:rsid w:val="0019631D"/>
    <w:rsid w:val="001A14C7"/>
    <w:rsid w:val="001A7F1B"/>
    <w:rsid w:val="001C0CDE"/>
    <w:rsid w:val="001F178B"/>
    <w:rsid w:val="0021370C"/>
    <w:rsid w:val="002748A8"/>
    <w:rsid w:val="00286F63"/>
    <w:rsid w:val="002D220A"/>
    <w:rsid w:val="002D449F"/>
    <w:rsid w:val="002D51C6"/>
    <w:rsid w:val="002E7A2F"/>
    <w:rsid w:val="002F0B8D"/>
    <w:rsid w:val="002F379E"/>
    <w:rsid w:val="0031333A"/>
    <w:rsid w:val="0032634C"/>
    <w:rsid w:val="0038067D"/>
    <w:rsid w:val="003B6EF3"/>
    <w:rsid w:val="004246F6"/>
    <w:rsid w:val="00430E61"/>
    <w:rsid w:val="00443940"/>
    <w:rsid w:val="00463CB5"/>
    <w:rsid w:val="004672E5"/>
    <w:rsid w:val="00494632"/>
    <w:rsid w:val="00495CC2"/>
    <w:rsid w:val="004C1945"/>
    <w:rsid w:val="004D1C15"/>
    <w:rsid w:val="004E4140"/>
    <w:rsid w:val="004E6FDE"/>
    <w:rsid w:val="00507F5E"/>
    <w:rsid w:val="00520D09"/>
    <w:rsid w:val="00527F5C"/>
    <w:rsid w:val="0055466A"/>
    <w:rsid w:val="0059187D"/>
    <w:rsid w:val="005A7490"/>
    <w:rsid w:val="005B66C1"/>
    <w:rsid w:val="005C4EFD"/>
    <w:rsid w:val="005D0C9D"/>
    <w:rsid w:val="00612D5C"/>
    <w:rsid w:val="00615BCC"/>
    <w:rsid w:val="00684CE6"/>
    <w:rsid w:val="00684D50"/>
    <w:rsid w:val="006A2B88"/>
    <w:rsid w:val="006A309D"/>
    <w:rsid w:val="006A638A"/>
    <w:rsid w:val="006C02B2"/>
    <w:rsid w:val="006D4C1B"/>
    <w:rsid w:val="006D67D9"/>
    <w:rsid w:val="006E2729"/>
    <w:rsid w:val="006F2C69"/>
    <w:rsid w:val="00745051"/>
    <w:rsid w:val="0076754A"/>
    <w:rsid w:val="007679B3"/>
    <w:rsid w:val="007A5B46"/>
    <w:rsid w:val="007A6876"/>
    <w:rsid w:val="007C70EB"/>
    <w:rsid w:val="007D76BC"/>
    <w:rsid w:val="007F7AF2"/>
    <w:rsid w:val="00805435"/>
    <w:rsid w:val="008157CA"/>
    <w:rsid w:val="00832BA6"/>
    <w:rsid w:val="00834016"/>
    <w:rsid w:val="00863BB1"/>
    <w:rsid w:val="00866F03"/>
    <w:rsid w:val="00880F2C"/>
    <w:rsid w:val="00890FA9"/>
    <w:rsid w:val="0089693F"/>
    <w:rsid w:val="008B6406"/>
    <w:rsid w:val="008F7A31"/>
    <w:rsid w:val="009028EB"/>
    <w:rsid w:val="0090299F"/>
    <w:rsid w:val="0090495D"/>
    <w:rsid w:val="009252C0"/>
    <w:rsid w:val="00925FE6"/>
    <w:rsid w:val="009323A2"/>
    <w:rsid w:val="009640FD"/>
    <w:rsid w:val="00974A2F"/>
    <w:rsid w:val="00993BB8"/>
    <w:rsid w:val="009A332D"/>
    <w:rsid w:val="009C7F82"/>
    <w:rsid w:val="00A00E2C"/>
    <w:rsid w:val="00A07EF9"/>
    <w:rsid w:val="00A2449E"/>
    <w:rsid w:val="00A44049"/>
    <w:rsid w:val="00A77D0A"/>
    <w:rsid w:val="00A8265D"/>
    <w:rsid w:val="00A8693E"/>
    <w:rsid w:val="00A92B96"/>
    <w:rsid w:val="00A94502"/>
    <w:rsid w:val="00AB28D1"/>
    <w:rsid w:val="00AB7B6B"/>
    <w:rsid w:val="00AD3202"/>
    <w:rsid w:val="00B008C0"/>
    <w:rsid w:val="00B63A16"/>
    <w:rsid w:val="00B729A4"/>
    <w:rsid w:val="00B76C25"/>
    <w:rsid w:val="00B92B42"/>
    <w:rsid w:val="00BA1BAB"/>
    <w:rsid w:val="00BC4136"/>
    <w:rsid w:val="00BD0D3B"/>
    <w:rsid w:val="00BD400E"/>
    <w:rsid w:val="00BF4893"/>
    <w:rsid w:val="00C02290"/>
    <w:rsid w:val="00C207DB"/>
    <w:rsid w:val="00C22851"/>
    <w:rsid w:val="00C23A8F"/>
    <w:rsid w:val="00C47F21"/>
    <w:rsid w:val="00C5635E"/>
    <w:rsid w:val="00C75AE5"/>
    <w:rsid w:val="00C8493E"/>
    <w:rsid w:val="00C9577F"/>
    <w:rsid w:val="00CA6521"/>
    <w:rsid w:val="00CB2F10"/>
    <w:rsid w:val="00CC25BE"/>
    <w:rsid w:val="00CC3444"/>
    <w:rsid w:val="00CD6D7C"/>
    <w:rsid w:val="00CD7CC0"/>
    <w:rsid w:val="00D07B8C"/>
    <w:rsid w:val="00D35D27"/>
    <w:rsid w:val="00D41082"/>
    <w:rsid w:val="00D54BF1"/>
    <w:rsid w:val="00D61747"/>
    <w:rsid w:val="00D65B0C"/>
    <w:rsid w:val="00D66B44"/>
    <w:rsid w:val="00D8641A"/>
    <w:rsid w:val="00D9291C"/>
    <w:rsid w:val="00D979FB"/>
    <w:rsid w:val="00DD6C7C"/>
    <w:rsid w:val="00DF0DC7"/>
    <w:rsid w:val="00E06458"/>
    <w:rsid w:val="00E06747"/>
    <w:rsid w:val="00E23D39"/>
    <w:rsid w:val="00E27905"/>
    <w:rsid w:val="00E31A81"/>
    <w:rsid w:val="00E56C84"/>
    <w:rsid w:val="00E67600"/>
    <w:rsid w:val="00E76EF5"/>
    <w:rsid w:val="00E86A90"/>
    <w:rsid w:val="00E92CA6"/>
    <w:rsid w:val="00E95D40"/>
    <w:rsid w:val="00EC0701"/>
    <w:rsid w:val="00EF46DF"/>
    <w:rsid w:val="00EF7544"/>
    <w:rsid w:val="00F17270"/>
    <w:rsid w:val="00F30144"/>
    <w:rsid w:val="00F33236"/>
    <w:rsid w:val="00F35F8E"/>
    <w:rsid w:val="00F43991"/>
    <w:rsid w:val="00F96E82"/>
    <w:rsid w:val="00FC08BA"/>
    <w:rsid w:val="00FE21D7"/>
    <w:rsid w:val="00FE5ACB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713B6"/>
  <w15:docId w15:val="{533CDECF-0BFD-844C-9E4D-B9287540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7C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D6D7C"/>
    <w:pPr>
      <w:keepNext/>
      <w:jc w:val="center"/>
      <w:outlineLvl w:val="0"/>
    </w:pPr>
    <w:rPr>
      <w:rFonts w:ascii="Arial Rounded MT Bold" w:hAnsi="Arial Rounded MT Bold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D6D7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D6D7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D6D7C"/>
  </w:style>
  <w:style w:type="paragraph" w:styleId="Textodeglobo">
    <w:name w:val="Balloon Text"/>
    <w:basedOn w:val="Normal"/>
    <w:semiHidden/>
    <w:rsid w:val="00866F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63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68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46D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3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acyt.mx/becas_posgrados/becas-al-extranjero/tramite-de-conclusion-de-la-beca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C:\Archivos de programa\Microsoft Office\Plantillas\~wd07.tmp</Template>
  <TotalTime>19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MIEMBROS DEL CONSEJO ACADEMICO UNIDAD IZTAPALAPA</vt:lpstr>
    </vt:vector>
  </TitlesOfParts>
  <Company>http://www.centor.mx.gd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MIEMBROS DEL CONSEJO ACADEMICO UNIDAD IZTAPALAPA</dc:title>
  <dc:creator>Desconocido</dc:creator>
  <cp:lastModifiedBy>Mac</cp:lastModifiedBy>
  <cp:revision>11</cp:revision>
  <cp:lastPrinted>2018-05-25T20:59:00Z</cp:lastPrinted>
  <dcterms:created xsi:type="dcterms:W3CDTF">2021-09-07T05:57:00Z</dcterms:created>
  <dcterms:modified xsi:type="dcterms:W3CDTF">2023-09-28T23:22:00Z</dcterms:modified>
</cp:coreProperties>
</file>